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8C" w:rsidRPr="006A4480" w:rsidRDefault="00CA5085" w:rsidP="006A4480">
      <w:pPr>
        <w:tabs>
          <w:tab w:val="left" w:pos="1453"/>
        </w:tabs>
        <w:jc w:val="center"/>
        <w:rPr>
          <w:sz w:val="24"/>
          <w:szCs w:val="24"/>
        </w:rPr>
      </w:pPr>
      <w:r w:rsidRPr="006A4480">
        <w:rPr>
          <w:rFonts w:hint="eastAsia"/>
          <w:sz w:val="24"/>
          <w:szCs w:val="24"/>
        </w:rPr>
        <w:t>魚沼市立</w:t>
      </w:r>
      <w:r w:rsidR="00F13980" w:rsidRPr="006A4480">
        <w:rPr>
          <w:rFonts w:hint="eastAsia"/>
          <w:sz w:val="24"/>
          <w:szCs w:val="24"/>
        </w:rPr>
        <w:t>小出病院　看護部　インターンシップ参加申込書</w:t>
      </w:r>
    </w:p>
    <w:p w:rsidR="001B1C41" w:rsidRDefault="0083078A" w:rsidP="0034483D">
      <w:pPr>
        <w:tabs>
          <w:tab w:val="left" w:pos="1453"/>
        </w:tabs>
        <w:ind w:firstLineChars="2900" w:firstLine="5800"/>
      </w:pPr>
      <w:r>
        <w:rPr>
          <w:rFonts w:hint="eastAsia"/>
        </w:rPr>
        <w:t>申込み日　令和</w:t>
      </w:r>
      <w:r w:rsidR="0034483D">
        <w:rPr>
          <w:rFonts w:hint="eastAsia"/>
        </w:rPr>
        <w:t xml:space="preserve">　　　　　年　　　　月　　　　　日</w:t>
      </w:r>
    </w:p>
    <w:tbl>
      <w:tblPr>
        <w:tblStyle w:val="af8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4961"/>
        <w:gridCol w:w="1418"/>
        <w:gridCol w:w="1417"/>
      </w:tblGrid>
      <w:tr w:rsidR="00F13980" w:rsidTr="002A4077">
        <w:tc>
          <w:tcPr>
            <w:tcW w:w="1559" w:type="dxa"/>
            <w:vAlign w:val="center"/>
          </w:tcPr>
          <w:p w:rsidR="00F13980" w:rsidRPr="00F13980" w:rsidRDefault="00F13980" w:rsidP="001B1C41">
            <w:pPr>
              <w:tabs>
                <w:tab w:val="left" w:pos="1453"/>
              </w:tabs>
              <w:jc w:val="center"/>
              <w:rPr>
                <w:sz w:val="16"/>
                <w:szCs w:val="16"/>
              </w:rPr>
            </w:pPr>
            <w:r w:rsidRPr="00F1398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61" w:type="dxa"/>
            <w:vAlign w:val="center"/>
          </w:tcPr>
          <w:p w:rsidR="00F13980" w:rsidRDefault="00F13980" w:rsidP="00133A5A">
            <w:pPr>
              <w:tabs>
                <w:tab w:val="left" w:pos="1453"/>
              </w:tabs>
            </w:pPr>
          </w:p>
        </w:tc>
        <w:tc>
          <w:tcPr>
            <w:tcW w:w="1418" w:type="dxa"/>
          </w:tcPr>
          <w:p w:rsidR="00F13980" w:rsidRDefault="00F13980" w:rsidP="006A4480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</w:tcPr>
          <w:p w:rsidR="00F13980" w:rsidRDefault="00F13980" w:rsidP="006A4480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F13980" w:rsidTr="002A4077">
        <w:trPr>
          <w:trHeight w:val="733"/>
        </w:trPr>
        <w:tc>
          <w:tcPr>
            <w:tcW w:w="1559" w:type="dxa"/>
            <w:vAlign w:val="center"/>
          </w:tcPr>
          <w:p w:rsidR="00F13980" w:rsidRDefault="00F13980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1B1C41" w:rsidRDefault="001B1C41" w:rsidP="00133A5A">
            <w:pPr>
              <w:tabs>
                <w:tab w:val="left" w:pos="1453"/>
              </w:tabs>
            </w:pPr>
          </w:p>
        </w:tc>
        <w:tc>
          <w:tcPr>
            <w:tcW w:w="1418" w:type="dxa"/>
            <w:vAlign w:val="bottom"/>
          </w:tcPr>
          <w:p w:rsidR="00F13980" w:rsidRDefault="006A4480" w:rsidP="006A4480">
            <w:pPr>
              <w:tabs>
                <w:tab w:val="left" w:pos="1453"/>
              </w:tabs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7" w:type="dxa"/>
            <w:vAlign w:val="center"/>
          </w:tcPr>
          <w:p w:rsidR="00F13980" w:rsidRDefault="00F13980" w:rsidP="006A4480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13980" w:rsidTr="00900DFA">
        <w:trPr>
          <w:trHeight w:val="842"/>
        </w:trPr>
        <w:tc>
          <w:tcPr>
            <w:tcW w:w="1559" w:type="dxa"/>
            <w:vAlign w:val="center"/>
          </w:tcPr>
          <w:p w:rsidR="00F13980" w:rsidRDefault="00F13980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3"/>
          </w:tcPr>
          <w:p w:rsidR="00F13980" w:rsidRPr="006A4480" w:rsidRDefault="00F13980" w:rsidP="00133A5A">
            <w:pPr>
              <w:tabs>
                <w:tab w:val="left" w:pos="1453"/>
              </w:tabs>
              <w:rPr>
                <w:sz w:val="16"/>
                <w:szCs w:val="16"/>
              </w:rPr>
            </w:pPr>
            <w:r w:rsidRPr="006A4480">
              <w:rPr>
                <w:rFonts w:hint="eastAsia"/>
                <w:sz w:val="16"/>
                <w:szCs w:val="16"/>
              </w:rPr>
              <w:t xml:space="preserve">〒　　　　　　　　　　　</w:t>
            </w:r>
          </w:p>
          <w:p w:rsidR="001B1C41" w:rsidRDefault="001B1C41" w:rsidP="00133A5A">
            <w:pPr>
              <w:tabs>
                <w:tab w:val="left" w:pos="1453"/>
              </w:tabs>
            </w:pPr>
          </w:p>
        </w:tc>
      </w:tr>
      <w:tr w:rsidR="006A4480" w:rsidTr="00900DFA">
        <w:trPr>
          <w:trHeight w:val="1123"/>
        </w:trPr>
        <w:tc>
          <w:tcPr>
            <w:tcW w:w="1559" w:type="dxa"/>
            <w:vMerge w:val="restart"/>
            <w:vAlign w:val="center"/>
          </w:tcPr>
          <w:p w:rsidR="006A4480" w:rsidRDefault="006A4480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96" w:type="dxa"/>
            <w:gridSpan w:val="3"/>
            <w:vAlign w:val="center"/>
          </w:tcPr>
          <w:p w:rsidR="006A4480" w:rsidRDefault="006A4480" w:rsidP="00133A5A">
            <w:pPr>
              <w:tabs>
                <w:tab w:val="left" w:pos="1453"/>
              </w:tabs>
            </w:pPr>
            <w:r>
              <w:rPr>
                <w:rFonts w:hint="eastAsia"/>
              </w:rPr>
              <w:t>電話</w:t>
            </w:r>
          </w:p>
          <w:p w:rsidR="006A4480" w:rsidRDefault="006A4480" w:rsidP="00133A5A">
            <w:pPr>
              <w:tabs>
                <w:tab w:val="left" w:pos="1453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6A4480" w:rsidRDefault="006A4480" w:rsidP="00133A5A">
            <w:pPr>
              <w:tabs>
                <w:tab w:val="left" w:pos="1453"/>
              </w:tabs>
            </w:pPr>
            <w:r>
              <w:rPr>
                <w:rFonts w:hint="eastAsia"/>
              </w:rPr>
              <w:t>住所</w:t>
            </w:r>
          </w:p>
        </w:tc>
      </w:tr>
      <w:tr w:rsidR="006A4480" w:rsidTr="00900DFA">
        <w:trPr>
          <w:trHeight w:val="842"/>
        </w:trPr>
        <w:tc>
          <w:tcPr>
            <w:tcW w:w="1559" w:type="dxa"/>
            <w:vMerge/>
            <w:vAlign w:val="center"/>
          </w:tcPr>
          <w:p w:rsidR="006A4480" w:rsidRDefault="006A4480" w:rsidP="001B1C41">
            <w:pPr>
              <w:tabs>
                <w:tab w:val="left" w:pos="1453"/>
              </w:tabs>
              <w:jc w:val="center"/>
            </w:pPr>
          </w:p>
        </w:tc>
        <w:tc>
          <w:tcPr>
            <w:tcW w:w="7796" w:type="dxa"/>
            <w:gridSpan w:val="3"/>
            <w:vAlign w:val="center"/>
          </w:tcPr>
          <w:p w:rsidR="006A4480" w:rsidRDefault="006A4480" w:rsidP="00133A5A">
            <w:pPr>
              <w:tabs>
                <w:tab w:val="left" w:pos="1453"/>
              </w:tabs>
            </w:pPr>
            <w:r>
              <w:rPr>
                <w:rFonts w:hint="eastAsia"/>
              </w:rPr>
              <w:t>メールアドレス</w:t>
            </w:r>
          </w:p>
        </w:tc>
      </w:tr>
      <w:tr w:rsidR="00F13980" w:rsidTr="00900DFA">
        <w:trPr>
          <w:trHeight w:val="1563"/>
        </w:trPr>
        <w:tc>
          <w:tcPr>
            <w:tcW w:w="1559" w:type="dxa"/>
            <w:vAlign w:val="center"/>
          </w:tcPr>
          <w:p w:rsidR="00F13980" w:rsidRDefault="00F13980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学校名</w:t>
            </w:r>
          </w:p>
          <w:p w:rsidR="00F13980" w:rsidRDefault="00F13980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学年</w:t>
            </w:r>
          </w:p>
          <w:p w:rsidR="00F13980" w:rsidRDefault="00F13980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又は出身校</w:t>
            </w:r>
          </w:p>
        </w:tc>
        <w:tc>
          <w:tcPr>
            <w:tcW w:w="7796" w:type="dxa"/>
            <w:gridSpan w:val="3"/>
            <w:vAlign w:val="center"/>
          </w:tcPr>
          <w:p w:rsidR="00F13980" w:rsidRDefault="00F13980" w:rsidP="00133A5A">
            <w:pPr>
              <w:tabs>
                <w:tab w:val="left" w:pos="1453"/>
              </w:tabs>
            </w:pPr>
          </w:p>
        </w:tc>
      </w:tr>
      <w:tr w:rsidR="006A4480" w:rsidTr="00900DFA">
        <w:trPr>
          <w:trHeight w:val="692"/>
        </w:trPr>
        <w:tc>
          <w:tcPr>
            <w:tcW w:w="1559" w:type="dxa"/>
            <w:vMerge w:val="restart"/>
            <w:vAlign w:val="center"/>
          </w:tcPr>
          <w:p w:rsidR="006A4480" w:rsidRDefault="006A4480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希望月日</w:t>
            </w:r>
          </w:p>
        </w:tc>
        <w:tc>
          <w:tcPr>
            <w:tcW w:w="7796" w:type="dxa"/>
            <w:gridSpan w:val="3"/>
            <w:vAlign w:val="center"/>
          </w:tcPr>
          <w:p w:rsidR="006A4480" w:rsidRDefault="006A4480" w:rsidP="00133A5A">
            <w:pPr>
              <w:tabs>
                <w:tab w:val="left" w:pos="1453"/>
              </w:tabs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　　　　　</w:t>
            </w:r>
            <w:r w:rsidR="0083078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　日（　　　　）</w:t>
            </w:r>
          </w:p>
        </w:tc>
      </w:tr>
      <w:tr w:rsidR="006A4480" w:rsidTr="00900DFA">
        <w:trPr>
          <w:trHeight w:val="694"/>
        </w:trPr>
        <w:tc>
          <w:tcPr>
            <w:tcW w:w="1559" w:type="dxa"/>
            <w:vMerge/>
            <w:vAlign w:val="center"/>
          </w:tcPr>
          <w:p w:rsidR="006A4480" w:rsidRDefault="006A4480" w:rsidP="001B1C41">
            <w:pPr>
              <w:tabs>
                <w:tab w:val="left" w:pos="1453"/>
              </w:tabs>
              <w:jc w:val="center"/>
            </w:pPr>
          </w:p>
        </w:tc>
        <w:tc>
          <w:tcPr>
            <w:tcW w:w="7796" w:type="dxa"/>
            <w:gridSpan w:val="3"/>
            <w:vAlign w:val="center"/>
          </w:tcPr>
          <w:p w:rsidR="006A4480" w:rsidRDefault="006A4480" w:rsidP="00133A5A">
            <w:pPr>
              <w:tabs>
                <w:tab w:val="left" w:pos="1453"/>
              </w:tabs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希望　　　　　</w:t>
            </w:r>
            <w:r w:rsidR="0083078A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年　　　月　　　　日（　　　　）</w:t>
            </w:r>
          </w:p>
        </w:tc>
      </w:tr>
      <w:tr w:rsidR="00900DFA" w:rsidTr="00900DFA">
        <w:trPr>
          <w:trHeight w:val="694"/>
        </w:trPr>
        <w:tc>
          <w:tcPr>
            <w:tcW w:w="1559" w:type="dxa"/>
            <w:vAlign w:val="center"/>
          </w:tcPr>
          <w:p w:rsidR="00900DFA" w:rsidRDefault="00900DFA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昼食</w:t>
            </w:r>
          </w:p>
          <w:p w:rsidR="00900DFA" w:rsidRDefault="00900DFA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いずれかﾁｪｯｸ</w:t>
            </w:r>
            <w:r>
              <w:rPr>
                <w:rFonts w:hint="eastAsia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:rsidR="00900DFA" w:rsidRPr="002A4077" w:rsidRDefault="00900DFA" w:rsidP="00900DFA">
            <w:pPr>
              <w:tabs>
                <w:tab w:val="left" w:pos="1453"/>
              </w:tabs>
              <w:ind w:firstLineChars="100" w:firstLine="200"/>
            </w:pPr>
            <w:r w:rsidRPr="002A4077">
              <w:rPr>
                <w:rFonts w:hint="eastAsia"/>
              </w:rPr>
              <w:t xml:space="preserve">□職員と一緒に食べ休憩する　　</w:t>
            </w:r>
          </w:p>
          <w:p w:rsidR="00900DFA" w:rsidRPr="002A4077" w:rsidRDefault="00900DFA" w:rsidP="00900DFA">
            <w:pPr>
              <w:tabs>
                <w:tab w:val="left" w:pos="1453"/>
              </w:tabs>
              <w:ind w:firstLineChars="100" w:firstLine="200"/>
            </w:pPr>
            <w:r w:rsidRPr="002A4077">
              <w:rPr>
                <w:rFonts w:hint="eastAsia"/>
              </w:rPr>
              <w:t>□一人で食べ休憩する。</w:t>
            </w:r>
          </w:p>
        </w:tc>
      </w:tr>
      <w:tr w:rsidR="00F13980" w:rsidTr="00900DFA">
        <w:trPr>
          <w:trHeight w:val="2116"/>
        </w:trPr>
        <w:tc>
          <w:tcPr>
            <w:tcW w:w="1559" w:type="dxa"/>
            <w:vAlign w:val="center"/>
          </w:tcPr>
          <w:p w:rsidR="00F13980" w:rsidRDefault="00F13980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96" w:type="dxa"/>
            <w:gridSpan w:val="3"/>
          </w:tcPr>
          <w:p w:rsidR="00F13980" w:rsidRPr="002A4077" w:rsidRDefault="00F13980" w:rsidP="00133A5A">
            <w:pPr>
              <w:tabs>
                <w:tab w:val="left" w:pos="1453"/>
              </w:tabs>
            </w:pPr>
            <w:r w:rsidRPr="002A4077">
              <w:rPr>
                <w:rFonts w:hint="eastAsia"/>
              </w:rPr>
              <w:t>特に見学・体験したい内容</w:t>
            </w:r>
            <w:r w:rsidR="00900DFA" w:rsidRPr="002A4077">
              <w:rPr>
                <w:rFonts w:hint="eastAsia"/>
              </w:rPr>
              <w:t xml:space="preserve">　　　開始・終了時間の希望</w:t>
            </w:r>
          </w:p>
          <w:p w:rsidR="001B1C41" w:rsidRPr="002A4077" w:rsidRDefault="001B1C41" w:rsidP="00133A5A">
            <w:pPr>
              <w:tabs>
                <w:tab w:val="left" w:pos="1453"/>
              </w:tabs>
            </w:pPr>
          </w:p>
          <w:p w:rsidR="001B1C41" w:rsidRPr="002A4077" w:rsidRDefault="001B1C41" w:rsidP="00133A5A">
            <w:pPr>
              <w:tabs>
                <w:tab w:val="left" w:pos="1453"/>
              </w:tabs>
            </w:pPr>
          </w:p>
          <w:p w:rsidR="001B1C41" w:rsidRPr="002A4077" w:rsidRDefault="001B1C41" w:rsidP="00133A5A">
            <w:pPr>
              <w:tabs>
                <w:tab w:val="left" w:pos="1453"/>
              </w:tabs>
            </w:pPr>
          </w:p>
          <w:p w:rsidR="001B1C41" w:rsidRPr="002A4077" w:rsidRDefault="001B1C41" w:rsidP="00133A5A">
            <w:pPr>
              <w:tabs>
                <w:tab w:val="left" w:pos="1453"/>
              </w:tabs>
            </w:pPr>
          </w:p>
          <w:p w:rsidR="001B1C41" w:rsidRPr="002A4077" w:rsidRDefault="001B1C41" w:rsidP="00133A5A">
            <w:pPr>
              <w:tabs>
                <w:tab w:val="left" w:pos="1453"/>
              </w:tabs>
            </w:pPr>
          </w:p>
          <w:p w:rsidR="001B1C41" w:rsidRPr="002A4077" w:rsidRDefault="001B1C41" w:rsidP="00133A5A">
            <w:pPr>
              <w:tabs>
                <w:tab w:val="left" w:pos="1453"/>
              </w:tabs>
            </w:pPr>
          </w:p>
        </w:tc>
      </w:tr>
      <w:tr w:rsidR="00F13980" w:rsidTr="00900DFA">
        <w:trPr>
          <w:trHeight w:val="1277"/>
        </w:trPr>
        <w:tc>
          <w:tcPr>
            <w:tcW w:w="1559" w:type="dxa"/>
            <w:vAlign w:val="center"/>
          </w:tcPr>
          <w:p w:rsidR="00F13980" w:rsidRDefault="00F13980" w:rsidP="001B1C41">
            <w:pPr>
              <w:tabs>
                <w:tab w:val="left" w:pos="1453"/>
              </w:tabs>
              <w:jc w:val="center"/>
            </w:pPr>
            <w:r>
              <w:rPr>
                <w:rFonts w:hint="eastAsia"/>
              </w:rPr>
              <w:t>応募動</w:t>
            </w:r>
            <w:r w:rsidR="00465F28">
              <w:rPr>
                <w:rFonts w:hint="eastAsia"/>
              </w:rPr>
              <w:t>機</w:t>
            </w:r>
          </w:p>
        </w:tc>
        <w:tc>
          <w:tcPr>
            <w:tcW w:w="7796" w:type="dxa"/>
            <w:gridSpan w:val="3"/>
          </w:tcPr>
          <w:p w:rsidR="00F13980" w:rsidRDefault="00F13980" w:rsidP="00133A5A">
            <w:pPr>
              <w:tabs>
                <w:tab w:val="left" w:pos="1453"/>
              </w:tabs>
            </w:pPr>
          </w:p>
          <w:p w:rsidR="001B1C41" w:rsidRDefault="001B1C41" w:rsidP="00133A5A">
            <w:pPr>
              <w:tabs>
                <w:tab w:val="left" w:pos="1453"/>
              </w:tabs>
            </w:pPr>
          </w:p>
          <w:p w:rsidR="001B1C41" w:rsidRDefault="001B1C41" w:rsidP="00133A5A">
            <w:pPr>
              <w:tabs>
                <w:tab w:val="left" w:pos="1453"/>
              </w:tabs>
            </w:pPr>
          </w:p>
          <w:p w:rsidR="001B1C41" w:rsidRDefault="001B1C41" w:rsidP="00133A5A">
            <w:pPr>
              <w:tabs>
                <w:tab w:val="left" w:pos="1453"/>
              </w:tabs>
            </w:pPr>
          </w:p>
          <w:p w:rsidR="001B1C41" w:rsidRDefault="001B1C41" w:rsidP="00133A5A">
            <w:pPr>
              <w:tabs>
                <w:tab w:val="left" w:pos="1453"/>
              </w:tabs>
            </w:pPr>
          </w:p>
          <w:p w:rsidR="001B1C41" w:rsidRDefault="001B1C41" w:rsidP="00133A5A">
            <w:pPr>
              <w:tabs>
                <w:tab w:val="left" w:pos="1453"/>
              </w:tabs>
            </w:pPr>
          </w:p>
          <w:p w:rsidR="00900DFA" w:rsidRDefault="00900DFA" w:rsidP="00133A5A">
            <w:pPr>
              <w:tabs>
                <w:tab w:val="left" w:pos="1453"/>
              </w:tabs>
            </w:pPr>
          </w:p>
        </w:tc>
      </w:tr>
    </w:tbl>
    <w:p w:rsidR="006A4480" w:rsidRPr="00133A5A" w:rsidRDefault="006A4480" w:rsidP="00133A5A">
      <w:pPr>
        <w:tabs>
          <w:tab w:val="left" w:pos="1453"/>
        </w:tabs>
      </w:pPr>
      <w:r>
        <w:rPr>
          <w:rFonts w:hint="eastAsia"/>
        </w:rPr>
        <w:t xml:space="preserve">　　※日にちについてはご希望に沿えない場合があります。</w:t>
      </w:r>
      <w:r w:rsidR="0034483D">
        <w:rPr>
          <w:rFonts w:hint="eastAsia"/>
        </w:rPr>
        <w:t>その場合は</w:t>
      </w:r>
      <w:r>
        <w:rPr>
          <w:rFonts w:hint="eastAsia"/>
        </w:rPr>
        <w:t>ご連絡いたします。</w:t>
      </w:r>
    </w:p>
    <w:sectPr w:rsidR="006A4480" w:rsidRPr="00133A5A" w:rsidSect="0022531B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3B"/>
    <w:rsid w:val="00005240"/>
    <w:rsid w:val="00070689"/>
    <w:rsid w:val="000A01A7"/>
    <w:rsid w:val="00133A5A"/>
    <w:rsid w:val="001B1C41"/>
    <w:rsid w:val="001E143B"/>
    <w:rsid w:val="0022531B"/>
    <w:rsid w:val="002A4077"/>
    <w:rsid w:val="00305428"/>
    <w:rsid w:val="0034483D"/>
    <w:rsid w:val="00465F28"/>
    <w:rsid w:val="00557D8C"/>
    <w:rsid w:val="006A4480"/>
    <w:rsid w:val="0083078A"/>
    <w:rsid w:val="00900DFA"/>
    <w:rsid w:val="009F42DA"/>
    <w:rsid w:val="00B66063"/>
    <w:rsid w:val="00BE3B92"/>
    <w:rsid w:val="00CA5085"/>
    <w:rsid w:val="00CC791B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C53AA-6E85-4B4E-B4A3-7D22C36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39"/>
    <w:rsid w:val="0013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3448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44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mc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ucmc</dc:creator>
  <cp:keywords/>
  <cp:lastModifiedBy>owner</cp:lastModifiedBy>
  <cp:revision>2</cp:revision>
  <cp:lastPrinted>2016-02-17T06:47:00Z</cp:lastPrinted>
  <dcterms:created xsi:type="dcterms:W3CDTF">2019-05-10T07:23:00Z</dcterms:created>
  <dcterms:modified xsi:type="dcterms:W3CDTF">2019-05-10T07:23:00Z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